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2" w:rsidRDefault="00D727F5" w:rsidP="00890B92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D727F5">
        <w:rPr>
          <w:sz w:val="22"/>
          <w:szCs w:val="22"/>
        </w:rPr>
        <w:t>Wrocław</w:t>
      </w:r>
      <w:r w:rsidR="00890B92" w:rsidRPr="00D91931">
        <w:rPr>
          <w:sz w:val="22"/>
          <w:szCs w:val="22"/>
        </w:rPr>
        <w:t xml:space="preserve"> dnia: </w:t>
      </w:r>
      <w:r w:rsidRPr="00D727F5">
        <w:rPr>
          <w:sz w:val="22"/>
          <w:szCs w:val="22"/>
        </w:rPr>
        <w:t>2021-03-09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D727F5" w:rsidP="00890B92">
      <w:pPr>
        <w:rPr>
          <w:b/>
          <w:bCs/>
          <w:sz w:val="22"/>
          <w:szCs w:val="22"/>
        </w:rPr>
      </w:pPr>
      <w:r w:rsidRPr="00D727F5">
        <w:rPr>
          <w:b/>
          <w:bCs/>
          <w:sz w:val="22"/>
          <w:szCs w:val="22"/>
        </w:rPr>
        <w:t>Dział Administracji i Zamówień Publicznych</w:t>
      </w:r>
    </w:p>
    <w:p w:rsidR="00890B92" w:rsidRPr="00BD5546" w:rsidRDefault="00D727F5" w:rsidP="00890B92">
      <w:pPr>
        <w:rPr>
          <w:sz w:val="22"/>
          <w:szCs w:val="22"/>
        </w:rPr>
      </w:pPr>
      <w:r w:rsidRPr="00D727F5">
        <w:rPr>
          <w:sz w:val="22"/>
          <w:szCs w:val="22"/>
        </w:rPr>
        <w:t>Warszawska</w:t>
      </w:r>
      <w:r w:rsidR="00890B92" w:rsidRPr="00BD5546">
        <w:rPr>
          <w:sz w:val="22"/>
          <w:szCs w:val="22"/>
        </w:rPr>
        <w:t xml:space="preserve"> </w:t>
      </w:r>
      <w:r w:rsidRPr="00D727F5">
        <w:rPr>
          <w:sz w:val="22"/>
          <w:szCs w:val="22"/>
        </w:rPr>
        <w:t>2</w:t>
      </w:r>
    </w:p>
    <w:p w:rsidR="00890B92" w:rsidRPr="00BD5546" w:rsidRDefault="00D727F5" w:rsidP="00890B92">
      <w:pPr>
        <w:rPr>
          <w:sz w:val="22"/>
          <w:szCs w:val="22"/>
        </w:rPr>
      </w:pPr>
      <w:r w:rsidRPr="00D727F5">
        <w:rPr>
          <w:sz w:val="22"/>
          <w:szCs w:val="22"/>
        </w:rPr>
        <w:t>52-114</w:t>
      </w:r>
      <w:r w:rsidR="00890B92" w:rsidRPr="00BD5546">
        <w:rPr>
          <w:sz w:val="22"/>
          <w:szCs w:val="22"/>
        </w:rPr>
        <w:t xml:space="preserve"> </w:t>
      </w:r>
      <w:r w:rsidRPr="00D727F5">
        <w:rPr>
          <w:sz w:val="22"/>
          <w:szCs w:val="22"/>
        </w:rPr>
        <w:t>Wrocław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D727F5" w:rsidRPr="00D727F5">
        <w:rPr>
          <w:b/>
          <w:sz w:val="22"/>
          <w:szCs w:val="22"/>
        </w:rPr>
        <w:t>ZP/16/2021/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D727F5" w:rsidRPr="00D727F5">
        <w:rPr>
          <w:sz w:val="22"/>
          <w:szCs w:val="22"/>
        </w:rPr>
        <w:t>uproszczone (pozaustawowe)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D727F5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D727F5">
        <w:rPr>
          <w:b/>
          <w:sz w:val="22"/>
          <w:szCs w:val="22"/>
        </w:rPr>
        <w:t>Dostawa szwów chirurgicznych dla Szpitala Specjalistycznego im. A. Falkiewicza we Wrocławiu.</w:t>
      </w:r>
    </w:p>
    <w:p w:rsidR="00890B92" w:rsidRPr="00890B92" w:rsidRDefault="00A80738" w:rsidP="00510EC8">
      <w:pPr>
        <w:spacing w:before="480" w:after="120" w:line="276" w:lineRule="auto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9054E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D727F5" w:rsidRPr="00D727F5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</w:t>
      </w:r>
      <w:r w:rsidR="00510EC8">
        <w:rPr>
          <w:sz w:val="22"/>
          <w:szCs w:val="22"/>
        </w:rPr>
        <w:t xml:space="preserve"> dla</w:t>
      </w:r>
      <w:r w:rsidR="00890B92" w:rsidRPr="00890B92">
        <w:rPr>
          <w:sz w:val="22"/>
          <w:szCs w:val="22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727F5" w:rsidRPr="00A3048A" w:rsidTr="00DA5EA5">
        <w:trPr>
          <w:trHeight w:val="70"/>
        </w:trPr>
        <w:tc>
          <w:tcPr>
            <w:tcW w:w="9214" w:type="dxa"/>
          </w:tcPr>
          <w:p w:rsidR="00D727F5" w:rsidRPr="00A3048A" w:rsidRDefault="00D727F5" w:rsidP="00DA5EA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727F5">
              <w:rPr>
                <w:sz w:val="24"/>
                <w:szCs w:val="24"/>
              </w:rPr>
              <w:t>części 1 zamówienia w wysokości 26 560.35 zł brutto;</w:t>
            </w:r>
          </w:p>
        </w:tc>
      </w:tr>
      <w:tr w:rsidR="00D727F5" w:rsidRPr="00A3048A" w:rsidTr="00DA5EA5">
        <w:trPr>
          <w:trHeight w:val="70"/>
        </w:trPr>
        <w:tc>
          <w:tcPr>
            <w:tcW w:w="9214" w:type="dxa"/>
          </w:tcPr>
          <w:p w:rsidR="00D727F5" w:rsidRPr="00A3048A" w:rsidRDefault="00D727F5" w:rsidP="00DA5EA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727F5">
              <w:rPr>
                <w:sz w:val="24"/>
                <w:szCs w:val="24"/>
              </w:rPr>
              <w:t>części 2 zamówienia w wysokości 50 541.67 zł brutto;</w:t>
            </w:r>
          </w:p>
        </w:tc>
      </w:tr>
      <w:tr w:rsidR="00D727F5" w:rsidRPr="00A3048A" w:rsidTr="00DA5EA5">
        <w:trPr>
          <w:trHeight w:val="70"/>
        </w:trPr>
        <w:tc>
          <w:tcPr>
            <w:tcW w:w="9214" w:type="dxa"/>
          </w:tcPr>
          <w:p w:rsidR="00D727F5" w:rsidRPr="00A3048A" w:rsidRDefault="00D727F5" w:rsidP="00DA5EA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727F5">
              <w:rPr>
                <w:sz w:val="24"/>
                <w:szCs w:val="24"/>
              </w:rPr>
              <w:t>części 3 zamówienia w wysokości 1 998.63 zł brutto;</w:t>
            </w:r>
          </w:p>
        </w:tc>
      </w:tr>
      <w:tr w:rsidR="00D727F5" w:rsidRPr="00A3048A" w:rsidTr="00DA5EA5">
        <w:trPr>
          <w:trHeight w:val="70"/>
        </w:trPr>
        <w:tc>
          <w:tcPr>
            <w:tcW w:w="9214" w:type="dxa"/>
          </w:tcPr>
          <w:p w:rsidR="00D727F5" w:rsidRPr="00A3048A" w:rsidRDefault="00D727F5" w:rsidP="00DA5EA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D727F5">
              <w:rPr>
                <w:sz w:val="24"/>
                <w:szCs w:val="24"/>
              </w:rPr>
              <w:t>części 4 zamówienia w wysokości 32 669.83 zł brutto;</w:t>
            </w:r>
          </w:p>
        </w:tc>
      </w:tr>
    </w:tbl>
    <w:p w:rsid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510EC8" w:rsidRPr="00890B92" w:rsidRDefault="00510EC8" w:rsidP="00A80738">
      <w:pPr>
        <w:spacing w:before="120" w:after="120"/>
        <w:jc w:val="both"/>
        <w:rPr>
          <w:sz w:val="22"/>
          <w:szCs w:val="22"/>
        </w:rPr>
      </w:pPr>
    </w:p>
    <w:p w:rsidR="00A80738" w:rsidRPr="00890B92" w:rsidRDefault="00A80738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890B92">
        <w:rPr>
          <w:i/>
          <w:sz w:val="22"/>
          <w:szCs w:val="22"/>
        </w:rPr>
        <w:t>Zamawiający</w:t>
      </w:r>
    </w:p>
    <w:p w:rsidR="00890B92" w:rsidRPr="00890B92" w:rsidRDefault="00890B92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A80738" w:rsidRPr="00890B92" w:rsidRDefault="00A80738" w:rsidP="00A80738">
      <w:pPr>
        <w:jc w:val="right"/>
        <w:rPr>
          <w:sz w:val="22"/>
          <w:szCs w:val="22"/>
        </w:rPr>
      </w:pPr>
    </w:p>
    <w:p w:rsidR="00C236D3" w:rsidRPr="00890B92" w:rsidRDefault="00D727F5" w:rsidP="00173B20">
      <w:pPr>
        <w:jc w:val="right"/>
        <w:rPr>
          <w:sz w:val="22"/>
          <w:szCs w:val="22"/>
        </w:rPr>
      </w:pPr>
      <w:r w:rsidRPr="00D727F5">
        <w:rPr>
          <w:sz w:val="22"/>
          <w:szCs w:val="22"/>
        </w:rPr>
        <w:t>mgr Sylwia</w:t>
      </w:r>
      <w:r w:rsidR="00A80738" w:rsidRPr="00890B92">
        <w:rPr>
          <w:sz w:val="22"/>
          <w:szCs w:val="22"/>
        </w:rPr>
        <w:t xml:space="preserve"> </w:t>
      </w:r>
      <w:r w:rsidRPr="00D727F5">
        <w:rPr>
          <w:sz w:val="22"/>
          <w:szCs w:val="22"/>
        </w:rPr>
        <w:t>Budzik</w:t>
      </w: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93" w:rsidRDefault="00B84193">
      <w:r>
        <w:separator/>
      </w:r>
    </w:p>
  </w:endnote>
  <w:endnote w:type="continuationSeparator" w:id="0">
    <w:p w:rsidR="00B84193" w:rsidRDefault="00B8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B8419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1B7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01B7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737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93" w:rsidRDefault="00B84193">
      <w:r>
        <w:separator/>
      </w:r>
    </w:p>
  </w:footnote>
  <w:footnote w:type="continuationSeparator" w:id="0">
    <w:p w:rsidR="00B84193" w:rsidRDefault="00B8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F5" w:rsidRDefault="00D72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F5" w:rsidRDefault="00D72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F5" w:rsidRDefault="00D727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378"/>
    <w:rsid w:val="00007727"/>
    <w:rsid w:val="00017720"/>
    <w:rsid w:val="00035488"/>
    <w:rsid w:val="000D7F25"/>
    <w:rsid w:val="000E00E5"/>
    <w:rsid w:val="00101B7C"/>
    <w:rsid w:val="00173B20"/>
    <w:rsid w:val="001C69FF"/>
    <w:rsid w:val="0023318D"/>
    <w:rsid w:val="003D72FD"/>
    <w:rsid w:val="00423179"/>
    <w:rsid w:val="00447378"/>
    <w:rsid w:val="0049054E"/>
    <w:rsid w:val="00490DC0"/>
    <w:rsid w:val="00493F8C"/>
    <w:rsid w:val="004C7E9B"/>
    <w:rsid w:val="00510EC8"/>
    <w:rsid w:val="00524583"/>
    <w:rsid w:val="0069085C"/>
    <w:rsid w:val="00804A9B"/>
    <w:rsid w:val="00843263"/>
    <w:rsid w:val="00861E75"/>
    <w:rsid w:val="00890B92"/>
    <w:rsid w:val="009D19BD"/>
    <w:rsid w:val="009F189D"/>
    <w:rsid w:val="00A80738"/>
    <w:rsid w:val="00B84193"/>
    <w:rsid w:val="00BE7129"/>
    <w:rsid w:val="00C236D3"/>
    <w:rsid w:val="00C659E2"/>
    <w:rsid w:val="00CB0802"/>
    <w:rsid w:val="00D7128F"/>
    <w:rsid w:val="00D727F5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F61049-A509-47D1-A2FD-50D04B68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2</cp:revision>
  <dcterms:created xsi:type="dcterms:W3CDTF">2021-03-09T10:59:00Z</dcterms:created>
  <dcterms:modified xsi:type="dcterms:W3CDTF">2021-03-09T10:59:00Z</dcterms:modified>
</cp:coreProperties>
</file>